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DB1B" w14:textId="2B433246" w:rsidR="00297E52" w:rsidRPr="008F28A6" w:rsidRDefault="00297E52" w:rsidP="00E5381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AppleSystemUIFont"/>
          <w:b/>
          <w:bCs/>
          <w:color w:val="353535"/>
        </w:rPr>
      </w:pPr>
      <w:r w:rsidRPr="00297E52">
        <w:rPr>
          <w:rFonts w:ascii="Times New Roman" w:hAnsi="Times New Roman" w:cs="AppleSystemUIFont"/>
          <w:color w:val="353535"/>
        </w:rPr>
        <w:t xml:space="preserve"> </w:t>
      </w:r>
      <w:r w:rsidRPr="008F28A6">
        <w:rPr>
          <w:rFonts w:ascii="Times New Roman" w:hAnsi="Times New Roman" w:cs="AppleSystemUIFont"/>
          <w:b/>
          <w:bCs/>
          <w:color w:val="353535"/>
        </w:rPr>
        <w:t>Oändlig tillväxt är möjlig</w:t>
      </w:r>
    </w:p>
    <w:p w14:paraId="10C95F12" w14:textId="77777777" w:rsidR="00297E52" w:rsidRPr="00297E52" w:rsidRDefault="00297E52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</w:p>
    <w:p w14:paraId="25DB2897" w14:textId="49FF778A" w:rsidR="008F28A6" w:rsidRDefault="00C6037D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</w:t>
      </w:r>
      <w:r w:rsidR="00297E52" w:rsidRPr="00297E52">
        <w:rPr>
          <w:rFonts w:ascii="Times New Roman" w:hAnsi="Times New Roman" w:cs="AppleSystemUIFont"/>
          <w:color w:val="353535"/>
        </w:rPr>
        <w:t>”Evig tillväxt är inte möjlig i en ändlig värld”</w:t>
      </w:r>
      <w:r w:rsidR="00203B51">
        <w:rPr>
          <w:rFonts w:ascii="Times New Roman" w:hAnsi="Times New Roman" w:cs="AppleSystemUIFont"/>
          <w:color w:val="353535"/>
        </w:rPr>
        <w:t xml:space="preserve"> </w:t>
      </w:r>
      <w:r w:rsidR="00B21993">
        <w:rPr>
          <w:rFonts w:ascii="Times New Roman" w:hAnsi="Times New Roman" w:cs="AppleSystemUIFont"/>
          <w:color w:val="353535"/>
        </w:rPr>
        <w:t>–</w:t>
      </w:r>
      <w:r w:rsidR="00203B51">
        <w:rPr>
          <w:rFonts w:ascii="Times New Roman" w:hAnsi="Times New Roman" w:cs="AppleSystemUIFont"/>
          <w:color w:val="353535"/>
        </w:rPr>
        <w:t xml:space="preserve"> </w:t>
      </w:r>
      <w:r w:rsidR="00B21993">
        <w:rPr>
          <w:rFonts w:ascii="Times New Roman" w:hAnsi="Times New Roman" w:cs="AppleSystemUIFont"/>
          <w:color w:val="353535"/>
        </w:rPr>
        <w:t>något som</w:t>
      </w:r>
      <w:r w:rsidR="008E499A">
        <w:rPr>
          <w:rFonts w:ascii="Times New Roman" w:hAnsi="Times New Roman" w:cs="AppleSystemUIFont"/>
          <w:color w:val="353535"/>
        </w:rPr>
        <w:t xml:space="preserve"> </w:t>
      </w:r>
      <w:r w:rsidR="00BA0C3D">
        <w:rPr>
          <w:rFonts w:ascii="Times New Roman" w:hAnsi="Times New Roman" w:cs="AppleSystemUIFont"/>
          <w:color w:val="353535"/>
        </w:rPr>
        <w:t>många tror är</w:t>
      </w:r>
      <w:r w:rsidR="008E499A">
        <w:rPr>
          <w:rFonts w:ascii="Times New Roman" w:hAnsi="Times New Roman" w:cs="AppleSystemUIFont"/>
          <w:color w:val="353535"/>
        </w:rPr>
        <w:t xml:space="preserve"> en</w:t>
      </w:r>
      <w:r w:rsidR="00BA0C3D">
        <w:rPr>
          <w:rFonts w:ascii="Times New Roman" w:hAnsi="Times New Roman" w:cs="AppleSystemUIFont"/>
          <w:color w:val="353535"/>
        </w:rPr>
        <w:t xml:space="preserve"> ofrånkomlig</w:t>
      </w:r>
      <w:r w:rsidR="008E499A">
        <w:rPr>
          <w:rFonts w:ascii="Times New Roman" w:hAnsi="Times New Roman" w:cs="AppleSystemUIFont"/>
          <w:color w:val="353535"/>
        </w:rPr>
        <w:t xml:space="preserve"> </w:t>
      </w:r>
      <w:r w:rsidR="00050057">
        <w:rPr>
          <w:rFonts w:ascii="Times New Roman" w:hAnsi="Times New Roman" w:cs="AppleSystemUIFont"/>
          <w:color w:val="353535"/>
        </w:rPr>
        <w:t>fysik</w:t>
      </w:r>
      <w:r w:rsidR="00B21993">
        <w:rPr>
          <w:rFonts w:ascii="Times New Roman" w:hAnsi="Times New Roman" w:cs="AppleSystemUIFont"/>
          <w:color w:val="353535"/>
        </w:rPr>
        <w:t>la</w:t>
      </w:r>
      <w:r w:rsidR="008E499A">
        <w:rPr>
          <w:rFonts w:ascii="Times New Roman" w:hAnsi="Times New Roman" w:cs="AppleSystemUIFont"/>
          <w:color w:val="353535"/>
        </w:rPr>
        <w:t>g</w:t>
      </w:r>
      <w:r w:rsidR="00050057">
        <w:rPr>
          <w:rFonts w:ascii="Times New Roman" w:hAnsi="Times New Roman" w:cs="AppleSystemUIFont"/>
          <w:color w:val="353535"/>
        </w:rPr>
        <w:t xml:space="preserve">. Det är </w:t>
      </w:r>
      <w:r w:rsidR="00CC1A80">
        <w:rPr>
          <w:rFonts w:ascii="Times New Roman" w:hAnsi="Times New Roman" w:cs="AppleSystemUIFont"/>
          <w:color w:val="353535"/>
        </w:rPr>
        <w:t>ett</w:t>
      </w:r>
      <w:r w:rsidR="008E499A">
        <w:rPr>
          <w:rFonts w:ascii="Times New Roman" w:hAnsi="Times New Roman" w:cs="AppleSystemUIFont"/>
          <w:color w:val="353535"/>
        </w:rPr>
        <w:t xml:space="preserve"> </w:t>
      </w:r>
      <w:r w:rsidR="007B2580">
        <w:rPr>
          <w:rFonts w:ascii="Times New Roman" w:hAnsi="Times New Roman" w:cs="AppleSystemUIFont"/>
          <w:color w:val="353535"/>
        </w:rPr>
        <w:t>mantra som fått</w:t>
      </w:r>
      <w:r w:rsidR="008F28A6">
        <w:rPr>
          <w:rFonts w:ascii="Times New Roman" w:hAnsi="Times New Roman" w:cs="AppleSystemUIFont"/>
          <w:color w:val="353535"/>
        </w:rPr>
        <w:t xml:space="preserve"> enorm spridnin</w:t>
      </w:r>
      <w:r w:rsidR="000A2D96">
        <w:rPr>
          <w:rFonts w:ascii="Times New Roman" w:hAnsi="Times New Roman" w:cs="AppleSystemUIFont"/>
          <w:color w:val="353535"/>
        </w:rPr>
        <w:t>g, men</w:t>
      </w:r>
      <w:r>
        <w:rPr>
          <w:rFonts w:ascii="Times New Roman" w:hAnsi="Times New Roman" w:cs="AppleSystemUIFont"/>
          <w:color w:val="353535"/>
        </w:rPr>
        <w:t xml:space="preserve"> p</w:t>
      </w:r>
      <w:r w:rsidR="008C5097">
        <w:rPr>
          <w:rFonts w:ascii="Times New Roman" w:hAnsi="Times New Roman" w:cs="AppleSystemUIFont"/>
          <w:color w:val="353535"/>
        </w:rPr>
        <w:t xml:space="preserve">åståendet är baserat </w:t>
      </w:r>
      <w:r w:rsidR="0036648B">
        <w:rPr>
          <w:rFonts w:ascii="Times New Roman" w:hAnsi="Times New Roman" w:cs="AppleSystemUIFont"/>
          <w:color w:val="353535"/>
        </w:rPr>
        <w:t>på en gruv</w:t>
      </w:r>
      <w:r w:rsidR="00F222BA">
        <w:rPr>
          <w:rFonts w:ascii="Times New Roman" w:hAnsi="Times New Roman" w:cs="AppleSystemUIFont"/>
          <w:color w:val="353535"/>
        </w:rPr>
        <w:t>lig miss.</w:t>
      </w:r>
    </w:p>
    <w:p w14:paraId="554F95A1" w14:textId="01A44CB6" w:rsidR="00297E52" w:rsidRPr="00297E52" w:rsidRDefault="008F28A6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r w:rsidR="00297E52" w:rsidRPr="00297E52">
        <w:rPr>
          <w:rFonts w:ascii="Times New Roman" w:hAnsi="Times New Roman" w:cs="AppleSystemUIFont"/>
          <w:color w:val="353535"/>
        </w:rPr>
        <w:t>För mindre än tio år sedan kunde</w:t>
      </w:r>
      <w:r w:rsidR="00B03EFE">
        <w:rPr>
          <w:rFonts w:ascii="Times New Roman" w:hAnsi="Times New Roman" w:cs="AppleSystemUIFont"/>
          <w:color w:val="353535"/>
        </w:rPr>
        <w:t xml:space="preserve"> man läsa följande i tidningar och fackböcker</w:t>
      </w:r>
      <w:r w:rsidR="00297E52" w:rsidRPr="00297E52">
        <w:rPr>
          <w:rFonts w:ascii="Times New Roman" w:hAnsi="Times New Roman" w:cs="AppleSystemUIFont"/>
          <w:color w:val="353535"/>
        </w:rPr>
        <w:t xml:space="preserve">: </w:t>
      </w:r>
      <w:r w:rsidR="008C5097">
        <w:rPr>
          <w:rFonts w:ascii="Times New Roman" w:hAnsi="Times New Roman" w:cs="AppleSystemUIFont"/>
          <w:color w:val="353535"/>
        </w:rPr>
        <w:t>”</w:t>
      </w:r>
      <w:r w:rsidR="00297E52" w:rsidRPr="00297E52">
        <w:rPr>
          <w:rFonts w:ascii="Times New Roman" w:hAnsi="Times New Roman" w:cs="AppleSystemUIFont"/>
          <w:color w:val="353535"/>
        </w:rPr>
        <w:t>Resursuttaget går inte att öka längre framöver. Vi har nu gått in i</w:t>
      </w:r>
      <w:r w:rsidR="0065066E">
        <w:rPr>
          <w:rFonts w:ascii="Times New Roman" w:hAnsi="Times New Roman" w:cs="AppleSystemUIFont"/>
          <w:color w:val="353535"/>
        </w:rPr>
        <w:t xml:space="preserve"> </w:t>
      </w:r>
      <w:r w:rsidR="00C964B6">
        <w:rPr>
          <w:rFonts w:ascii="Times New Roman" w:hAnsi="Times New Roman" w:cs="AppleSystemUIFont"/>
          <w:color w:val="353535"/>
        </w:rPr>
        <w:t>tidevarvet</w:t>
      </w:r>
      <w:r w:rsidR="00297E52" w:rsidRPr="00297E52">
        <w:rPr>
          <w:rFonts w:ascii="Times New Roman" w:hAnsi="Times New Roman" w:cs="AppleSystemUIFont"/>
          <w:color w:val="353535"/>
        </w:rPr>
        <w:t xml:space="preserve"> </w:t>
      </w:r>
      <w:r w:rsidR="008C5097">
        <w:rPr>
          <w:rFonts w:ascii="Times New Roman" w:hAnsi="Times New Roman" w:cs="AppleSystemUIFont"/>
          <w:color w:val="353535"/>
        </w:rPr>
        <w:t>”</w:t>
      </w:r>
      <w:proofErr w:type="spellStart"/>
      <w:r w:rsidR="00297E52" w:rsidRPr="00297E52">
        <w:rPr>
          <w:rFonts w:ascii="Times New Roman" w:hAnsi="Times New Roman" w:cs="AppleSystemUIFont"/>
          <w:color w:val="353535"/>
        </w:rPr>
        <w:t>peak</w:t>
      </w:r>
      <w:proofErr w:type="spellEnd"/>
      <w:r w:rsidR="00297E52" w:rsidRPr="00297E52">
        <w:rPr>
          <w:rFonts w:ascii="Times New Roman" w:hAnsi="Times New Roman" w:cs="AppleSystemUIFont"/>
          <w:color w:val="353535"/>
        </w:rPr>
        <w:t xml:space="preserve"> </w:t>
      </w:r>
      <w:proofErr w:type="spellStart"/>
      <w:r w:rsidR="00ED22F7">
        <w:rPr>
          <w:rFonts w:ascii="Times New Roman" w:hAnsi="Times New Roman" w:cs="AppleSystemUIFont"/>
          <w:color w:val="353535"/>
        </w:rPr>
        <w:t>oil</w:t>
      </w:r>
      <w:proofErr w:type="spellEnd"/>
      <w:r w:rsidR="008C5097">
        <w:rPr>
          <w:rFonts w:ascii="Times New Roman" w:hAnsi="Times New Roman" w:cs="AppleSystemUIFont"/>
          <w:color w:val="353535"/>
        </w:rPr>
        <w:t xml:space="preserve">”, och om </w:t>
      </w:r>
      <w:r w:rsidR="00ED22F7">
        <w:rPr>
          <w:rFonts w:ascii="Times New Roman" w:hAnsi="Times New Roman" w:cs="AppleSystemUIFont"/>
          <w:color w:val="353535"/>
        </w:rPr>
        <w:t xml:space="preserve">drygt 10 år kommer </w:t>
      </w:r>
      <w:r w:rsidR="00297E52" w:rsidRPr="00297E52">
        <w:rPr>
          <w:rFonts w:ascii="Times New Roman" w:hAnsi="Times New Roman" w:cs="AppleSystemUIFont"/>
          <w:color w:val="353535"/>
        </w:rPr>
        <w:t xml:space="preserve">vi </w:t>
      </w:r>
      <w:r w:rsidR="00ED22F7">
        <w:rPr>
          <w:rFonts w:ascii="Times New Roman" w:hAnsi="Times New Roman" w:cs="AppleSystemUIFont"/>
          <w:color w:val="353535"/>
        </w:rPr>
        <w:t xml:space="preserve">att se </w:t>
      </w:r>
      <w:r w:rsidR="00297E52" w:rsidRPr="00297E52">
        <w:rPr>
          <w:rFonts w:ascii="Times New Roman" w:hAnsi="Times New Roman" w:cs="AppleSystemUIFont"/>
          <w:color w:val="353535"/>
        </w:rPr>
        <w:t>början på</w:t>
      </w:r>
      <w:r w:rsidR="00ED22F7">
        <w:rPr>
          <w:rFonts w:ascii="Times New Roman" w:hAnsi="Times New Roman" w:cs="AppleSystemUIFont"/>
          <w:color w:val="353535"/>
        </w:rPr>
        <w:t xml:space="preserve"> </w:t>
      </w:r>
      <w:r w:rsidR="008C5097">
        <w:rPr>
          <w:rFonts w:ascii="Times New Roman" w:hAnsi="Times New Roman" w:cs="AppleSystemUIFont"/>
          <w:color w:val="353535"/>
        </w:rPr>
        <w:t>”</w:t>
      </w:r>
      <w:proofErr w:type="spellStart"/>
      <w:r w:rsidR="00ED22F7">
        <w:rPr>
          <w:rFonts w:ascii="Times New Roman" w:hAnsi="Times New Roman" w:cs="AppleSystemUIFont"/>
          <w:color w:val="353535"/>
        </w:rPr>
        <w:t>peak</w:t>
      </w:r>
      <w:proofErr w:type="spellEnd"/>
      <w:r w:rsidR="00ED22F7">
        <w:rPr>
          <w:rFonts w:ascii="Times New Roman" w:hAnsi="Times New Roman" w:cs="AppleSystemUIFont"/>
          <w:color w:val="353535"/>
        </w:rPr>
        <w:t xml:space="preserve"> </w:t>
      </w:r>
      <w:proofErr w:type="spellStart"/>
      <w:r w:rsidR="00ED22F7">
        <w:rPr>
          <w:rFonts w:ascii="Times New Roman" w:hAnsi="Times New Roman" w:cs="AppleSystemUIFont"/>
          <w:color w:val="353535"/>
        </w:rPr>
        <w:t>coal</w:t>
      </w:r>
      <w:proofErr w:type="spellEnd"/>
      <w:r w:rsidR="008C5097">
        <w:rPr>
          <w:rFonts w:ascii="Times New Roman" w:hAnsi="Times New Roman" w:cs="AppleSystemUIFont"/>
          <w:color w:val="353535"/>
        </w:rPr>
        <w:t>”</w:t>
      </w:r>
      <w:r w:rsidR="00C964B6">
        <w:rPr>
          <w:rFonts w:ascii="Times New Roman" w:hAnsi="Times New Roman" w:cs="AppleSystemUIFont"/>
          <w:color w:val="353535"/>
        </w:rPr>
        <w:t xml:space="preserve">. </w:t>
      </w:r>
      <w:r w:rsidR="00337343">
        <w:rPr>
          <w:rFonts w:ascii="Times New Roman" w:hAnsi="Times New Roman" w:cs="AppleSystemUIFont"/>
          <w:color w:val="353535"/>
        </w:rPr>
        <w:t>Tillväxtens gräns är nådd</w:t>
      </w:r>
      <w:r w:rsidR="00472154">
        <w:rPr>
          <w:rFonts w:ascii="Times New Roman" w:hAnsi="Times New Roman" w:cs="AppleSystemUIFont"/>
          <w:color w:val="353535"/>
        </w:rPr>
        <w:t>.</w:t>
      </w:r>
      <w:r w:rsidR="008C5097">
        <w:rPr>
          <w:rFonts w:ascii="Times New Roman" w:hAnsi="Times New Roman" w:cs="AppleSystemUIFont"/>
          <w:color w:val="353535"/>
        </w:rPr>
        <w:t>”</w:t>
      </w:r>
    </w:p>
    <w:p w14:paraId="646A2BD2" w14:textId="647AC1D5" w:rsidR="00FB6871" w:rsidRDefault="00ED22F7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r w:rsidR="00297E52" w:rsidRPr="00297E52">
        <w:rPr>
          <w:rFonts w:ascii="Times New Roman" w:hAnsi="Times New Roman" w:cs="AppleSystemUIFont"/>
          <w:color w:val="353535"/>
        </w:rPr>
        <w:t>Idag är det</w:t>
      </w:r>
      <w:r w:rsidR="008C5097">
        <w:rPr>
          <w:rFonts w:ascii="Times New Roman" w:hAnsi="Times New Roman" w:cs="AppleSystemUIFont"/>
          <w:color w:val="353535"/>
        </w:rPr>
        <w:t xml:space="preserve"> ingen som bekymrar sig för om</w:t>
      </w:r>
      <w:r>
        <w:rPr>
          <w:rFonts w:ascii="Times New Roman" w:hAnsi="Times New Roman" w:cs="AppleSystemUIFont"/>
          <w:color w:val="353535"/>
        </w:rPr>
        <w:t xml:space="preserve"> </w:t>
      </w:r>
      <w:r w:rsidR="00297E52" w:rsidRPr="00297E52">
        <w:rPr>
          <w:rFonts w:ascii="Times New Roman" w:hAnsi="Times New Roman" w:cs="AppleSystemUIFont"/>
          <w:color w:val="353535"/>
        </w:rPr>
        <w:t>oljan tar slut</w:t>
      </w:r>
      <w:r w:rsidR="00615F52">
        <w:rPr>
          <w:rFonts w:ascii="Times New Roman" w:hAnsi="Times New Roman" w:cs="AppleSystemUIFont"/>
          <w:color w:val="353535"/>
        </w:rPr>
        <w:t>, inte heller</w:t>
      </w:r>
      <w:r w:rsidR="00297E52" w:rsidRPr="00297E52">
        <w:rPr>
          <w:rFonts w:ascii="Times New Roman" w:hAnsi="Times New Roman" w:cs="AppleSystemUIFont"/>
          <w:color w:val="353535"/>
        </w:rPr>
        <w:t xml:space="preserve"> </w:t>
      </w:r>
      <w:r w:rsidR="008C5097">
        <w:rPr>
          <w:rFonts w:ascii="Times New Roman" w:hAnsi="Times New Roman" w:cs="AppleSystemUIFont"/>
          <w:color w:val="353535"/>
        </w:rPr>
        <w:t xml:space="preserve">om </w:t>
      </w:r>
      <w:r w:rsidR="007C318A">
        <w:rPr>
          <w:rFonts w:ascii="Times New Roman" w:hAnsi="Times New Roman" w:cs="AppleSystemUIFont"/>
          <w:color w:val="353535"/>
        </w:rPr>
        <w:t xml:space="preserve">eventuell </w:t>
      </w:r>
      <w:r w:rsidR="00297E52" w:rsidRPr="00297E52">
        <w:rPr>
          <w:rFonts w:ascii="Times New Roman" w:hAnsi="Times New Roman" w:cs="AppleSystemUIFont"/>
          <w:color w:val="353535"/>
        </w:rPr>
        <w:t>kol</w:t>
      </w:r>
      <w:r w:rsidR="008C5097">
        <w:rPr>
          <w:rFonts w:ascii="Times New Roman" w:hAnsi="Times New Roman" w:cs="AppleSystemUIFont"/>
          <w:color w:val="353535"/>
        </w:rPr>
        <w:t>brist</w:t>
      </w:r>
      <w:r w:rsidR="00297E52" w:rsidRPr="00297E52">
        <w:rPr>
          <w:rFonts w:ascii="Times New Roman" w:hAnsi="Times New Roman" w:cs="AppleSystemUIFont"/>
          <w:color w:val="353535"/>
        </w:rPr>
        <w:t xml:space="preserve"> fram</w:t>
      </w:r>
      <w:r w:rsidR="001120BD">
        <w:rPr>
          <w:rFonts w:ascii="Times New Roman" w:hAnsi="Times New Roman" w:cs="AppleSystemUIFont"/>
          <w:color w:val="353535"/>
        </w:rPr>
        <w:t>över. Det har funnits många liknande hot om annalkande</w:t>
      </w:r>
      <w:r w:rsidR="00297E52" w:rsidRPr="00297E52">
        <w:rPr>
          <w:rFonts w:ascii="Times New Roman" w:hAnsi="Times New Roman" w:cs="AppleSystemUIFont"/>
          <w:color w:val="353535"/>
        </w:rPr>
        <w:t xml:space="preserve"> resursbrist som efter</w:t>
      </w:r>
      <w:r>
        <w:rPr>
          <w:rFonts w:ascii="Times New Roman" w:hAnsi="Times New Roman" w:cs="AppleSystemUIFont"/>
          <w:color w:val="353535"/>
        </w:rPr>
        <w:t xml:space="preserve"> en tid kommit på skam. Än så länge</w:t>
      </w:r>
      <w:r w:rsidR="00297E52" w:rsidRPr="00297E52">
        <w:rPr>
          <w:rFonts w:ascii="Times New Roman" w:hAnsi="Times New Roman" w:cs="AppleSystemUIFont"/>
          <w:color w:val="353535"/>
        </w:rPr>
        <w:t xml:space="preserve"> f</w:t>
      </w:r>
      <w:r>
        <w:rPr>
          <w:rFonts w:ascii="Times New Roman" w:hAnsi="Times New Roman" w:cs="AppleSystemUIFont"/>
          <w:color w:val="353535"/>
        </w:rPr>
        <w:t xml:space="preserve">inns inte ett enda exempel på att globala </w:t>
      </w:r>
      <w:r w:rsidR="00297E52" w:rsidRPr="00297E52">
        <w:rPr>
          <w:rFonts w:ascii="Times New Roman" w:hAnsi="Times New Roman" w:cs="AppleSystemUIFont"/>
          <w:color w:val="353535"/>
        </w:rPr>
        <w:t>tillväxten skulle avta</w:t>
      </w:r>
      <w:r>
        <w:rPr>
          <w:rFonts w:ascii="Times New Roman" w:hAnsi="Times New Roman" w:cs="AppleSystemUIFont"/>
          <w:color w:val="353535"/>
        </w:rPr>
        <w:t>git</w:t>
      </w:r>
      <w:r w:rsidR="00297E52" w:rsidRPr="00297E52">
        <w:rPr>
          <w:rFonts w:ascii="Times New Roman" w:hAnsi="Times New Roman" w:cs="AppleSystemUIFont"/>
          <w:color w:val="353535"/>
        </w:rPr>
        <w:t xml:space="preserve"> på grund av resursbrist.</w:t>
      </w:r>
      <w:r w:rsidR="00F81B29">
        <w:rPr>
          <w:rFonts w:ascii="Times New Roman" w:hAnsi="Times New Roman" w:cs="AppleSystemUIFont"/>
          <w:color w:val="353535"/>
        </w:rPr>
        <w:t xml:space="preserve"> De</w:t>
      </w:r>
      <w:r w:rsidR="00297E52" w:rsidRPr="00297E52">
        <w:rPr>
          <w:rFonts w:ascii="Times New Roman" w:hAnsi="Times New Roman" w:cs="AppleSystemUIFont"/>
          <w:color w:val="353535"/>
        </w:rPr>
        <w:t>t ä</w:t>
      </w:r>
      <w:r w:rsidR="009A3378">
        <w:rPr>
          <w:rFonts w:ascii="Times New Roman" w:hAnsi="Times New Roman" w:cs="AppleSystemUIFont"/>
          <w:color w:val="353535"/>
        </w:rPr>
        <w:t>r ganska självklart</w:t>
      </w:r>
      <w:r w:rsidR="00F81B29">
        <w:rPr>
          <w:rFonts w:ascii="Times New Roman" w:hAnsi="Times New Roman" w:cs="AppleSystemUIFont"/>
          <w:color w:val="353535"/>
        </w:rPr>
        <w:t>. P</w:t>
      </w:r>
      <w:r w:rsidR="009A3378">
        <w:rPr>
          <w:rFonts w:ascii="Times New Roman" w:hAnsi="Times New Roman" w:cs="AppleSystemUIFont"/>
          <w:color w:val="353535"/>
        </w:rPr>
        <w:t>å</w:t>
      </w:r>
      <w:r w:rsidR="008C5097">
        <w:rPr>
          <w:rFonts w:ascii="Times New Roman" w:hAnsi="Times New Roman" w:cs="AppleSystemUIFont"/>
          <w:color w:val="353535"/>
        </w:rPr>
        <w:t>ståendet</w:t>
      </w:r>
      <w:r w:rsidR="009A3378">
        <w:rPr>
          <w:rFonts w:ascii="Times New Roman" w:hAnsi="Times New Roman" w:cs="AppleSystemUIFont"/>
          <w:color w:val="353535"/>
        </w:rPr>
        <w:t xml:space="preserve"> om</w:t>
      </w:r>
      <w:r w:rsidR="008C5097">
        <w:rPr>
          <w:rFonts w:ascii="Times New Roman" w:hAnsi="Times New Roman" w:cs="AppleSystemUIFont"/>
          <w:color w:val="353535"/>
        </w:rPr>
        <w:t xml:space="preserve"> </w:t>
      </w:r>
      <w:r w:rsidR="00297E52" w:rsidRPr="00297E52">
        <w:rPr>
          <w:rFonts w:ascii="Times New Roman" w:hAnsi="Times New Roman" w:cs="AppleSystemUIFont"/>
          <w:color w:val="353535"/>
        </w:rPr>
        <w:t xml:space="preserve">att ”evig tillväxt inte är möjlig i en ändlig värld” innehåller </w:t>
      </w:r>
      <w:r w:rsidR="00542A35">
        <w:rPr>
          <w:rFonts w:ascii="Times New Roman" w:hAnsi="Times New Roman" w:cs="AppleSystemUIFont"/>
          <w:color w:val="353535"/>
        </w:rPr>
        <w:t xml:space="preserve">det </w:t>
      </w:r>
      <w:r w:rsidR="001F7A69">
        <w:rPr>
          <w:rFonts w:ascii="Times New Roman" w:hAnsi="Times New Roman" w:cs="AppleSystemUIFont"/>
          <w:color w:val="353535"/>
        </w:rPr>
        <w:t xml:space="preserve">grovt </w:t>
      </w:r>
      <w:r w:rsidR="00297E52" w:rsidRPr="00297E52">
        <w:rPr>
          <w:rFonts w:ascii="Times New Roman" w:hAnsi="Times New Roman" w:cs="AppleSystemUIFont"/>
          <w:color w:val="353535"/>
        </w:rPr>
        <w:t>grundläggande</w:t>
      </w:r>
      <w:r w:rsidR="005F76B4">
        <w:rPr>
          <w:rFonts w:ascii="Times New Roman" w:hAnsi="Times New Roman" w:cs="AppleSystemUIFont"/>
          <w:color w:val="353535"/>
        </w:rPr>
        <w:t xml:space="preserve"> </w:t>
      </w:r>
      <w:r w:rsidR="00297E52" w:rsidRPr="00297E52">
        <w:rPr>
          <w:rFonts w:ascii="Times New Roman" w:hAnsi="Times New Roman" w:cs="AppleSystemUIFont"/>
          <w:color w:val="353535"/>
        </w:rPr>
        <w:t>fe</w:t>
      </w:r>
      <w:r w:rsidR="001A0992">
        <w:rPr>
          <w:rFonts w:ascii="Times New Roman" w:hAnsi="Times New Roman" w:cs="AppleSystemUIFont"/>
          <w:color w:val="353535"/>
        </w:rPr>
        <w:t>l</w:t>
      </w:r>
      <w:r w:rsidR="00542A35">
        <w:rPr>
          <w:rFonts w:ascii="Times New Roman" w:hAnsi="Times New Roman" w:cs="AppleSystemUIFont"/>
          <w:color w:val="353535"/>
        </w:rPr>
        <w:t>et</w:t>
      </w:r>
      <w:r w:rsidR="001A0992">
        <w:rPr>
          <w:rFonts w:ascii="Times New Roman" w:hAnsi="Times New Roman" w:cs="AppleSystemUIFont"/>
          <w:color w:val="353535"/>
        </w:rPr>
        <w:t xml:space="preserve"> - </w:t>
      </w:r>
      <w:r w:rsidR="00B4363C">
        <w:rPr>
          <w:rFonts w:ascii="Times New Roman" w:hAnsi="Times New Roman" w:cs="AppleSystemUIFont"/>
          <w:color w:val="353535"/>
        </w:rPr>
        <w:t xml:space="preserve">att vi skulle leva </w:t>
      </w:r>
      <w:r w:rsidR="001F7A69">
        <w:rPr>
          <w:rFonts w:ascii="Times New Roman" w:hAnsi="Times New Roman" w:cs="AppleSystemUIFont"/>
          <w:color w:val="353535"/>
        </w:rPr>
        <w:t xml:space="preserve">i en ändlig värld. </w:t>
      </w:r>
      <w:r w:rsidR="00297E52" w:rsidRPr="00297E52">
        <w:rPr>
          <w:rFonts w:ascii="Times New Roman" w:hAnsi="Times New Roman" w:cs="AppleSystemUIFont"/>
          <w:color w:val="353535"/>
        </w:rPr>
        <w:t xml:space="preserve">Vi lever nämligen inte i en </w:t>
      </w:r>
      <w:r>
        <w:rPr>
          <w:rFonts w:ascii="Times New Roman" w:hAnsi="Times New Roman" w:cs="AppleSystemUIFont"/>
          <w:color w:val="353535"/>
        </w:rPr>
        <w:t>”</w:t>
      </w:r>
      <w:r w:rsidR="00297E52" w:rsidRPr="00297E52">
        <w:rPr>
          <w:rFonts w:ascii="Times New Roman" w:hAnsi="Times New Roman" w:cs="AppleSystemUIFont"/>
          <w:color w:val="353535"/>
        </w:rPr>
        <w:t>ändlig värld</w:t>
      </w:r>
      <w:r>
        <w:rPr>
          <w:rFonts w:ascii="Times New Roman" w:hAnsi="Times New Roman" w:cs="AppleSystemUIFont"/>
          <w:color w:val="353535"/>
        </w:rPr>
        <w:t>”</w:t>
      </w:r>
      <w:r w:rsidR="008C5097">
        <w:rPr>
          <w:rFonts w:ascii="Times New Roman" w:hAnsi="Times New Roman" w:cs="AppleSystemUIFont"/>
          <w:color w:val="353535"/>
        </w:rPr>
        <w:t>. Vi lever i</w:t>
      </w:r>
      <w:r w:rsidR="008A6EC0">
        <w:rPr>
          <w:rFonts w:ascii="Times New Roman" w:hAnsi="Times New Roman" w:cs="AppleSystemUIFont"/>
          <w:color w:val="353535"/>
        </w:rPr>
        <w:t xml:space="preserve"> en ”oändlig värld”, </w:t>
      </w:r>
      <w:r w:rsidR="008C5097">
        <w:rPr>
          <w:rFonts w:ascii="Times New Roman" w:hAnsi="Times New Roman" w:cs="AppleSystemUIFont"/>
          <w:color w:val="353535"/>
        </w:rPr>
        <w:t xml:space="preserve"> universum. </w:t>
      </w:r>
    </w:p>
    <w:p w14:paraId="12B14DAA" w14:textId="2608AC5D" w:rsidR="00ED22F7" w:rsidRDefault="00FB6871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r w:rsidR="008F28A6" w:rsidRPr="00297E52">
        <w:rPr>
          <w:rFonts w:ascii="Times New Roman" w:hAnsi="Times New Roman" w:cs="AppleSystemUIFont"/>
          <w:color w:val="353535"/>
        </w:rPr>
        <w:t xml:space="preserve">Alla fysiska varor </w:t>
      </w:r>
      <w:r w:rsidR="0024750B">
        <w:rPr>
          <w:rFonts w:ascii="Times New Roman" w:hAnsi="Times New Roman" w:cs="AppleSystemUIFont"/>
          <w:color w:val="353535"/>
        </w:rPr>
        <w:t>som mänskligheten skapar sker</w:t>
      </w:r>
      <w:r w:rsidR="008F28A6" w:rsidRPr="00297E52">
        <w:rPr>
          <w:rFonts w:ascii="Times New Roman" w:hAnsi="Times New Roman" w:cs="AppleSystemUIFont"/>
          <w:color w:val="353535"/>
        </w:rPr>
        <w:t xml:space="preserve"> med hjälp av </w:t>
      </w:r>
      <w:r w:rsidR="008E33B7">
        <w:rPr>
          <w:rFonts w:ascii="Times New Roman" w:hAnsi="Times New Roman" w:cs="AppleSystemUIFont"/>
          <w:color w:val="353535"/>
        </w:rPr>
        <w:t xml:space="preserve">tre </w:t>
      </w:r>
      <w:r w:rsidR="001A0992">
        <w:rPr>
          <w:rFonts w:ascii="Times New Roman" w:hAnsi="Times New Roman" w:cs="AppleSystemUIFont"/>
          <w:color w:val="353535"/>
        </w:rPr>
        <w:t>element;</w:t>
      </w:r>
      <w:r w:rsidR="007736F1">
        <w:rPr>
          <w:rFonts w:ascii="Times New Roman" w:hAnsi="Times New Roman" w:cs="AppleSystemUIFont"/>
          <w:color w:val="353535"/>
        </w:rPr>
        <w:t xml:space="preserve"> e</w:t>
      </w:r>
      <w:r w:rsidR="008F28A6" w:rsidRPr="00297E52">
        <w:rPr>
          <w:rFonts w:ascii="Times New Roman" w:hAnsi="Times New Roman" w:cs="AppleSystemUIFont"/>
          <w:color w:val="353535"/>
        </w:rPr>
        <w:t xml:space="preserve">nergi, naturmaterial och människors kunskap. </w:t>
      </w:r>
      <w:r w:rsidR="00282272">
        <w:rPr>
          <w:rFonts w:ascii="Times New Roman" w:hAnsi="Times New Roman" w:cs="AppleSystemUIFont"/>
          <w:color w:val="353535"/>
        </w:rPr>
        <w:t xml:space="preserve">Teoretiskt sett har vi som invånare i universum </w:t>
      </w:r>
      <w:r w:rsidR="00282272" w:rsidRPr="00297E52">
        <w:rPr>
          <w:rFonts w:ascii="Times New Roman" w:hAnsi="Times New Roman" w:cs="AppleSystemUIFont"/>
          <w:color w:val="353535"/>
        </w:rPr>
        <w:t xml:space="preserve">tillgång till oändligt med </w:t>
      </w:r>
      <w:r w:rsidR="00282272">
        <w:rPr>
          <w:rFonts w:ascii="Times New Roman" w:hAnsi="Times New Roman" w:cs="AppleSystemUIFont"/>
          <w:color w:val="353535"/>
        </w:rPr>
        <w:t>energi och naturmaterial.</w:t>
      </w:r>
      <w:r w:rsidR="002D51AF">
        <w:rPr>
          <w:rFonts w:ascii="Times New Roman" w:hAnsi="Times New Roman" w:cs="AppleSystemUIFont"/>
          <w:color w:val="353535"/>
        </w:rPr>
        <w:t xml:space="preserve"> </w:t>
      </w:r>
      <w:r w:rsidRPr="00297E52">
        <w:rPr>
          <w:rFonts w:ascii="Times New Roman" w:hAnsi="Times New Roman" w:cs="AppleSystemUIFont"/>
          <w:color w:val="353535"/>
        </w:rPr>
        <w:t>Kunsk</w:t>
      </w:r>
      <w:r>
        <w:rPr>
          <w:rFonts w:ascii="Times New Roman" w:hAnsi="Times New Roman" w:cs="AppleSystemUIFont"/>
          <w:color w:val="353535"/>
        </w:rPr>
        <w:t>ap är också den en oändlig resurs.</w:t>
      </w:r>
      <w:r w:rsidR="0024750B" w:rsidRPr="0024750B">
        <w:rPr>
          <w:rFonts w:ascii="Times New Roman" w:hAnsi="Times New Roman" w:cs="AppleSystemUIFont"/>
          <w:color w:val="353535"/>
        </w:rPr>
        <w:t xml:space="preserve"> </w:t>
      </w:r>
      <w:r w:rsidR="0024750B">
        <w:rPr>
          <w:rFonts w:ascii="Times New Roman" w:hAnsi="Times New Roman" w:cs="AppleSystemUIFont"/>
          <w:color w:val="353535"/>
        </w:rPr>
        <w:t>De</w:t>
      </w:r>
      <w:r w:rsidR="0024750B" w:rsidRPr="00297E52">
        <w:rPr>
          <w:rFonts w:ascii="Times New Roman" w:hAnsi="Times New Roman" w:cs="AppleSystemUIFont"/>
          <w:color w:val="353535"/>
        </w:rPr>
        <w:t xml:space="preserve">t finns </w:t>
      </w:r>
      <w:r w:rsidR="004F5D14">
        <w:rPr>
          <w:rFonts w:ascii="Times New Roman" w:hAnsi="Times New Roman" w:cs="AppleSystemUIFont"/>
          <w:color w:val="353535"/>
        </w:rPr>
        <w:t xml:space="preserve">således </w:t>
      </w:r>
      <w:r w:rsidR="0024750B" w:rsidRPr="00297E52">
        <w:rPr>
          <w:rFonts w:ascii="Times New Roman" w:hAnsi="Times New Roman" w:cs="AppleSystemUIFont"/>
          <w:color w:val="353535"/>
        </w:rPr>
        <w:t>ing</w:t>
      </w:r>
      <w:r w:rsidR="008D72CC">
        <w:rPr>
          <w:rFonts w:ascii="Times New Roman" w:hAnsi="Times New Roman" w:cs="AppleSystemUIFont"/>
          <w:color w:val="353535"/>
        </w:rPr>
        <w:t>a kända</w:t>
      </w:r>
      <w:r w:rsidR="0024750B">
        <w:rPr>
          <w:rFonts w:ascii="Times New Roman" w:hAnsi="Times New Roman" w:cs="AppleSystemUIFont"/>
          <w:color w:val="353535"/>
        </w:rPr>
        <w:t xml:space="preserve"> tillväxtgränser ur </w:t>
      </w:r>
      <w:r w:rsidR="0024750B" w:rsidRPr="00297E52">
        <w:rPr>
          <w:rFonts w:ascii="Times New Roman" w:hAnsi="Times New Roman" w:cs="AppleSystemUIFont"/>
          <w:color w:val="353535"/>
        </w:rPr>
        <w:t>naturvetenskaplig synvinkel.</w:t>
      </w:r>
    </w:p>
    <w:p w14:paraId="5CD36F2B" w14:textId="5E7C0C37" w:rsidR="00297E52" w:rsidRPr="00297E52" w:rsidRDefault="00FB6871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r w:rsidR="00F234C3" w:rsidRPr="00297E52">
        <w:rPr>
          <w:rFonts w:ascii="Times New Roman" w:hAnsi="Times New Roman" w:cs="AppleSystemUIFont"/>
          <w:color w:val="353535"/>
        </w:rPr>
        <w:t>Vi behöver inte ens ge oss iväg utanför jordklotet för att skörda</w:t>
      </w:r>
      <w:r w:rsidR="00D6312E">
        <w:rPr>
          <w:rFonts w:ascii="Times New Roman" w:hAnsi="Times New Roman" w:cs="AppleSystemUIFont"/>
          <w:color w:val="353535"/>
        </w:rPr>
        <w:t>, i</w:t>
      </w:r>
      <w:r w:rsidR="00297E52" w:rsidRPr="00297E52">
        <w:rPr>
          <w:rFonts w:ascii="Times New Roman" w:hAnsi="Times New Roman" w:cs="AppleSystemUIFont"/>
          <w:color w:val="353535"/>
        </w:rPr>
        <w:t xml:space="preserve"> praktiken har vi</w:t>
      </w:r>
      <w:r w:rsidR="00D34A00">
        <w:rPr>
          <w:rFonts w:ascii="Times New Roman" w:hAnsi="Times New Roman" w:cs="AppleSystemUIFont"/>
          <w:color w:val="353535"/>
        </w:rPr>
        <w:t xml:space="preserve"> tillräckligt med</w:t>
      </w:r>
      <w:r w:rsidR="00297E52" w:rsidRPr="00297E52">
        <w:rPr>
          <w:rFonts w:ascii="Times New Roman" w:hAnsi="Times New Roman" w:cs="AppleSystemUIFont"/>
          <w:color w:val="353535"/>
        </w:rPr>
        <w:t xml:space="preserve"> energi och material i närområdet dvs</w:t>
      </w:r>
      <w:r w:rsidR="00E5487B">
        <w:rPr>
          <w:rFonts w:ascii="Times New Roman" w:hAnsi="Times New Roman" w:cs="AppleSystemUIFont"/>
          <w:color w:val="353535"/>
        </w:rPr>
        <w:t>.</w:t>
      </w:r>
      <w:r w:rsidR="00297E52" w:rsidRPr="00297E52">
        <w:rPr>
          <w:rFonts w:ascii="Times New Roman" w:hAnsi="Times New Roman" w:cs="AppleSystemUIFont"/>
          <w:color w:val="353535"/>
        </w:rPr>
        <w:t xml:space="preserve"> på jorden, för fortsatt ekonomisk tillväxt</w:t>
      </w:r>
      <w:r w:rsidR="0039005D">
        <w:rPr>
          <w:rFonts w:ascii="Times New Roman" w:hAnsi="Times New Roman" w:cs="AppleSystemUIFont"/>
          <w:color w:val="353535"/>
        </w:rPr>
        <w:t xml:space="preserve"> </w:t>
      </w:r>
      <w:r w:rsidR="00027F62">
        <w:rPr>
          <w:rFonts w:ascii="Times New Roman" w:hAnsi="Times New Roman" w:cs="AppleSystemUIFont"/>
          <w:color w:val="353535"/>
        </w:rPr>
        <w:t>i oändlighet</w:t>
      </w:r>
      <w:r w:rsidR="006A0119">
        <w:rPr>
          <w:rFonts w:ascii="Times New Roman" w:hAnsi="Times New Roman" w:cs="AppleSystemUIFont"/>
          <w:color w:val="353535"/>
        </w:rPr>
        <w:t>.</w:t>
      </w:r>
    </w:p>
    <w:p w14:paraId="2C0EF959" w14:textId="09C2F026" w:rsidR="001120BD" w:rsidRDefault="008F28A6" w:rsidP="00DD7876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r w:rsidR="00FB6871">
        <w:rPr>
          <w:rFonts w:ascii="Times New Roman" w:hAnsi="Times New Roman" w:cs="AppleSystemUIFont"/>
          <w:color w:val="353535"/>
        </w:rPr>
        <w:t>Men, men, det finns en hake</w:t>
      </w:r>
      <w:r w:rsidR="00FD21FB">
        <w:rPr>
          <w:rFonts w:ascii="Times New Roman" w:hAnsi="Times New Roman" w:cs="AppleSystemUIFont"/>
          <w:color w:val="353535"/>
        </w:rPr>
        <w:t xml:space="preserve"> här, </w:t>
      </w:r>
      <w:r w:rsidR="00297E52" w:rsidRPr="00297E52">
        <w:rPr>
          <w:rFonts w:ascii="Times New Roman" w:hAnsi="Times New Roman" w:cs="AppleSystemUIFont"/>
          <w:color w:val="353535"/>
        </w:rPr>
        <w:t xml:space="preserve">säger de tillväxtkritiska. </w:t>
      </w:r>
      <w:r w:rsidR="00FB6871">
        <w:rPr>
          <w:rFonts w:ascii="Times New Roman" w:hAnsi="Times New Roman" w:cs="AppleSystemUIFont"/>
          <w:color w:val="353535"/>
        </w:rPr>
        <w:t>Även om energi</w:t>
      </w:r>
      <w:r w:rsidR="00FD21FB">
        <w:rPr>
          <w:rFonts w:ascii="Times New Roman" w:hAnsi="Times New Roman" w:cs="AppleSystemUIFont"/>
          <w:color w:val="353535"/>
        </w:rPr>
        <w:t>n</w:t>
      </w:r>
      <w:r w:rsidR="00FB6871">
        <w:rPr>
          <w:rFonts w:ascii="Times New Roman" w:hAnsi="Times New Roman" w:cs="AppleSystemUIFont"/>
          <w:color w:val="353535"/>
        </w:rPr>
        <w:t xml:space="preserve"> och naturresurserna skulle räcka till, så begränsas</w:t>
      </w:r>
      <w:r w:rsidR="006A0119">
        <w:rPr>
          <w:rFonts w:ascii="Times New Roman" w:hAnsi="Times New Roman" w:cs="AppleSystemUIFont"/>
          <w:color w:val="353535"/>
        </w:rPr>
        <w:t xml:space="preserve"> ju</w:t>
      </w:r>
      <w:r w:rsidR="00FB6871">
        <w:rPr>
          <w:rFonts w:ascii="Times New Roman" w:hAnsi="Times New Roman" w:cs="AppleSystemUIFont"/>
          <w:color w:val="353535"/>
        </w:rPr>
        <w:t xml:space="preserve"> tillväxten av p</w:t>
      </w:r>
      <w:r w:rsidR="00297E52" w:rsidRPr="00297E52">
        <w:rPr>
          <w:rFonts w:ascii="Times New Roman" w:hAnsi="Times New Roman" w:cs="AppleSystemUIFont"/>
          <w:color w:val="353535"/>
        </w:rPr>
        <w:t xml:space="preserve">lanetens ekologiska gränser! </w:t>
      </w:r>
      <w:r w:rsidR="00FB6871">
        <w:rPr>
          <w:rFonts w:ascii="Times New Roman" w:hAnsi="Times New Roman" w:cs="AppleSystemUIFont"/>
          <w:color w:val="353535"/>
        </w:rPr>
        <w:t xml:space="preserve">Exempel på sådana planetära gränser är </w:t>
      </w:r>
      <w:r w:rsidR="001120BD">
        <w:rPr>
          <w:rFonts w:ascii="Times New Roman" w:hAnsi="Times New Roman" w:cs="AppleSystemUIFont"/>
          <w:color w:val="353535"/>
        </w:rPr>
        <w:t>v</w:t>
      </w:r>
      <w:r w:rsidR="001120BD" w:rsidRPr="00297E52">
        <w:rPr>
          <w:rFonts w:ascii="Times New Roman" w:hAnsi="Times New Roman" w:cs="AppleSystemUIFontItalic"/>
          <w:color w:val="353535"/>
        </w:rPr>
        <w:t>äx</w:t>
      </w:r>
      <w:r w:rsidR="00FD21FB">
        <w:rPr>
          <w:rFonts w:ascii="Times New Roman" w:hAnsi="Times New Roman" w:cs="AppleSystemUIFontItalic"/>
          <w:color w:val="353535"/>
        </w:rPr>
        <w:t>thuseffekten</w:t>
      </w:r>
      <w:r w:rsidR="001120BD" w:rsidRPr="00297E52">
        <w:rPr>
          <w:rFonts w:ascii="Times New Roman" w:hAnsi="Times New Roman" w:cs="AppleSystemUIFontItalic"/>
          <w:color w:val="353535"/>
        </w:rPr>
        <w:t>, utsläppen av skadliga</w:t>
      </w:r>
      <w:r w:rsidR="0070398A">
        <w:rPr>
          <w:rFonts w:ascii="Times New Roman" w:hAnsi="Times New Roman" w:cs="AppleSystemUIFontItalic"/>
          <w:color w:val="353535"/>
        </w:rPr>
        <w:t xml:space="preserve"> ämnen i atmosfären och</w:t>
      </w:r>
      <w:r w:rsidR="008C5097">
        <w:rPr>
          <w:rFonts w:ascii="Times New Roman" w:hAnsi="Times New Roman" w:cs="AppleSystemUIFontItalic"/>
          <w:color w:val="353535"/>
        </w:rPr>
        <w:t xml:space="preserve"> i haven</w:t>
      </w:r>
      <w:r w:rsidR="001120BD" w:rsidRPr="00297E52">
        <w:rPr>
          <w:rFonts w:ascii="Times New Roman" w:hAnsi="Times New Roman" w:cs="AppleSystemUIFont"/>
          <w:color w:val="353535"/>
        </w:rPr>
        <w:t>. De</w:t>
      </w:r>
      <w:r w:rsidR="001B7E57">
        <w:rPr>
          <w:rFonts w:ascii="Times New Roman" w:hAnsi="Times New Roman" w:cs="AppleSystemUIFont"/>
          <w:color w:val="353535"/>
        </w:rPr>
        <w:t>ssa oönskade biprodukter</w:t>
      </w:r>
      <w:r w:rsidR="001120BD" w:rsidRPr="00297E52">
        <w:rPr>
          <w:rFonts w:ascii="Times New Roman" w:hAnsi="Times New Roman" w:cs="AppleSystemUIFont"/>
          <w:color w:val="353535"/>
        </w:rPr>
        <w:t xml:space="preserve"> påver</w:t>
      </w:r>
      <w:r w:rsidR="00FD21FB">
        <w:rPr>
          <w:rFonts w:ascii="Times New Roman" w:hAnsi="Times New Roman" w:cs="AppleSystemUIFont"/>
          <w:color w:val="353535"/>
        </w:rPr>
        <w:t xml:space="preserve">kar de ekologiska system som </w:t>
      </w:r>
      <w:r w:rsidR="001120BD" w:rsidRPr="00297E52">
        <w:rPr>
          <w:rFonts w:ascii="Times New Roman" w:hAnsi="Times New Roman" w:cs="AppleSystemUIFont"/>
          <w:color w:val="353535"/>
        </w:rPr>
        <w:t xml:space="preserve">människor </w:t>
      </w:r>
      <w:r w:rsidR="00FD21FB">
        <w:rPr>
          <w:rFonts w:ascii="Times New Roman" w:hAnsi="Times New Roman" w:cs="AppleSystemUIFont"/>
          <w:color w:val="353535"/>
        </w:rPr>
        <w:t xml:space="preserve">och annat liv </w:t>
      </w:r>
      <w:r w:rsidR="001120BD" w:rsidRPr="00297E52">
        <w:rPr>
          <w:rFonts w:ascii="Times New Roman" w:hAnsi="Times New Roman" w:cs="AppleSystemUIFont"/>
          <w:color w:val="353535"/>
        </w:rPr>
        <w:t>är beroende av</w:t>
      </w:r>
      <w:r w:rsidR="004A70AB">
        <w:rPr>
          <w:rFonts w:ascii="Times New Roman" w:hAnsi="Times New Roman" w:cs="AppleSystemUIFont"/>
          <w:color w:val="353535"/>
        </w:rPr>
        <w:t>, och vi människor är ju beroende av biosfären och ekosystem tjänsterna!</w:t>
      </w:r>
    </w:p>
    <w:p w14:paraId="365CAB0D" w14:textId="0DB7691D" w:rsidR="00297E52" w:rsidRPr="00297E52" w:rsidRDefault="00FB6871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r w:rsidR="00F82C92">
        <w:rPr>
          <w:rFonts w:ascii="Times New Roman" w:hAnsi="Times New Roman" w:cs="AppleSystemUIFont"/>
          <w:color w:val="353535"/>
        </w:rPr>
        <w:t xml:space="preserve">Visst, </w:t>
      </w:r>
      <w:r>
        <w:rPr>
          <w:rFonts w:ascii="Times New Roman" w:hAnsi="Times New Roman" w:cs="AppleSystemUIFont"/>
          <w:color w:val="353535"/>
        </w:rPr>
        <w:t>o</w:t>
      </w:r>
      <w:r w:rsidR="001120BD">
        <w:rPr>
          <w:rFonts w:ascii="Times New Roman" w:hAnsi="Times New Roman" w:cs="AppleSystemUIFont"/>
          <w:color w:val="353535"/>
        </w:rPr>
        <w:t xml:space="preserve">m vi fortsätter pumpa </w:t>
      </w:r>
      <w:r w:rsidR="004A3391">
        <w:rPr>
          <w:rFonts w:ascii="Times New Roman" w:hAnsi="Times New Roman" w:cs="AppleSystemUIFont"/>
          <w:color w:val="353535"/>
        </w:rPr>
        <w:t>ut</w:t>
      </w:r>
      <w:r w:rsidR="001120BD">
        <w:rPr>
          <w:rFonts w:ascii="Times New Roman" w:hAnsi="Times New Roman" w:cs="AppleSystemUIFont"/>
          <w:color w:val="353535"/>
        </w:rPr>
        <w:t xml:space="preserve"> växthusgaser i atmosfären</w:t>
      </w:r>
      <w:r w:rsidR="00297E52" w:rsidRPr="00297E52">
        <w:rPr>
          <w:rFonts w:ascii="Times New Roman" w:hAnsi="Times New Roman" w:cs="AppleSystemUIFont"/>
          <w:color w:val="353535"/>
        </w:rPr>
        <w:t xml:space="preserve"> kan</w:t>
      </w:r>
      <w:r w:rsidR="00C620EF">
        <w:rPr>
          <w:rFonts w:ascii="Times New Roman" w:hAnsi="Times New Roman" w:cs="AppleSystemUIFont"/>
          <w:color w:val="353535"/>
        </w:rPr>
        <w:t xml:space="preserve"> det</w:t>
      </w:r>
      <w:r w:rsidR="00297E52" w:rsidRPr="00297E52">
        <w:rPr>
          <w:rFonts w:ascii="Times New Roman" w:hAnsi="Times New Roman" w:cs="AppleSystemUIFont"/>
          <w:color w:val="353535"/>
        </w:rPr>
        <w:t xml:space="preserve"> äventyra vår tillväxt. Men, varför skulle vi fortsätta på den vägen? </w:t>
      </w:r>
      <w:r w:rsidR="00204ECB">
        <w:rPr>
          <w:rFonts w:ascii="Times New Roman" w:hAnsi="Times New Roman" w:cs="AppleSystemUIFont"/>
          <w:color w:val="353535"/>
        </w:rPr>
        <w:t>Skulle hela världen använda den bästa tekniken</w:t>
      </w:r>
      <w:r w:rsidR="00A7035A">
        <w:rPr>
          <w:rFonts w:ascii="Times New Roman" w:hAnsi="Times New Roman" w:cs="AppleSystemUIFont"/>
          <w:color w:val="353535"/>
        </w:rPr>
        <w:t xml:space="preserve"> som finns </w:t>
      </w:r>
      <w:r>
        <w:rPr>
          <w:rFonts w:ascii="Times New Roman" w:hAnsi="Times New Roman" w:cs="AppleSystemUIFont"/>
          <w:color w:val="353535"/>
        </w:rPr>
        <w:t xml:space="preserve">idag </w:t>
      </w:r>
      <w:r w:rsidR="00A7035A">
        <w:rPr>
          <w:rFonts w:ascii="Times New Roman" w:hAnsi="Times New Roman" w:cs="AppleSystemUIFont"/>
          <w:color w:val="353535"/>
        </w:rPr>
        <w:t>kunde vi</w:t>
      </w:r>
      <w:r w:rsidR="00BF0C42">
        <w:rPr>
          <w:rFonts w:ascii="Times New Roman" w:hAnsi="Times New Roman" w:cs="AppleSystemUIFont"/>
          <w:color w:val="353535"/>
        </w:rPr>
        <w:t xml:space="preserve"> </w:t>
      </w:r>
      <w:r>
        <w:rPr>
          <w:rFonts w:ascii="Times New Roman" w:hAnsi="Times New Roman" w:cs="AppleSystemUIFont"/>
          <w:color w:val="353535"/>
        </w:rPr>
        <w:t>producera allt vi vill</w:t>
      </w:r>
      <w:r w:rsidR="00FD21FB">
        <w:rPr>
          <w:rFonts w:ascii="Times New Roman" w:hAnsi="Times New Roman" w:cs="AppleSystemUIFont"/>
          <w:color w:val="353535"/>
        </w:rPr>
        <w:t>,</w:t>
      </w:r>
      <w:r>
        <w:rPr>
          <w:rFonts w:ascii="Times New Roman" w:hAnsi="Times New Roman" w:cs="AppleSystemUIFont"/>
          <w:color w:val="353535"/>
        </w:rPr>
        <w:t xml:space="preserve"> och konsumera</w:t>
      </w:r>
      <w:r w:rsidR="00FD21FB">
        <w:rPr>
          <w:rFonts w:ascii="Times New Roman" w:hAnsi="Times New Roman" w:cs="AppleSystemUIFont"/>
          <w:color w:val="353535"/>
        </w:rPr>
        <w:t xml:space="preserve"> det,</w:t>
      </w:r>
      <w:r w:rsidR="00F62ADF">
        <w:rPr>
          <w:rFonts w:ascii="Times New Roman" w:hAnsi="Times New Roman" w:cs="AppleSystemUIFont"/>
          <w:color w:val="353535"/>
        </w:rPr>
        <w:t xml:space="preserve"> helt</w:t>
      </w:r>
      <w:r>
        <w:rPr>
          <w:rFonts w:ascii="Times New Roman" w:hAnsi="Times New Roman" w:cs="AppleSystemUIFont"/>
          <w:color w:val="353535"/>
        </w:rPr>
        <w:t xml:space="preserve"> </w:t>
      </w:r>
      <w:r w:rsidR="001120BD">
        <w:rPr>
          <w:rFonts w:ascii="Times New Roman" w:hAnsi="Times New Roman" w:cs="AppleSystemUIFont"/>
          <w:color w:val="353535"/>
        </w:rPr>
        <w:t>utan växthusgaser.</w:t>
      </w:r>
      <w:r>
        <w:rPr>
          <w:rFonts w:ascii="Times New Roman" w:hAnsi="Times New Roman" w:cs="AppleSystemUIFont"/>
          <w:color w:val="353535"/>
        </w:rPr>
        <w:t xml:space="preserve"> </w:t>
      </w:r>
      <w:r w:rsidR="00297E52" w:rsidRPr="00297E52">
        <w:rPr>
          <w:rFonts w:ascii="Times New Roman" w:hAnsi="Times New Roman" w:cs="AppleSystemUIFont"/>
          <w:color w:val="353535"/>
        </w:rPr>
        <w:t>Väx</w:t>
      </w:r>
      <w:r>
        <w:rPr>
          <w:rFonts w:ascii="Times New Roman" w:hAnsi="Times New Roman" w:cs="AppleSystemUIFont"/>
          <w:color w:val="353535"/>
        </w:rPr>
        <w:t>t</w:t>
      </w:r>
      <w:r w:rsidR="00297E52" w:rsidRPr="00297E52">
        <w:rPr>
          <w:rFonts w:ascii="Times New Roman" w:hAnsi="Times New Roman" w:cs="AppleSystemUIFont"/>
          <w:color w:val="353535"/>
        </w:rPr>
        <w:t xml:space="preserve">huseffekten är således ingen ofrånkomlig </w:t>
      </w:r>
      <w:r w:rsidR="001120BD">
        <w:rPr>
          <w:rFonts w:ascii="Times New Roman" w:hAnsi="Times New Roman" w:cs="AppleSystemUIFont"/>
          <w:color w:val="353535"/>
        </w:rPr>
        <w:t xml:space="preserve">fysikalisk </w:t>
      </w:r>
      <w:r w:rsidR="00297E52" w:rsidRPr="00297E52">
        <w:rPr>
          <w:rFonts w:ascii="Times New Roman" w:hAnsi="Times New Roman" w:cs="AppleSystemUIFont"/>
          <w:color w:val="353535"/>
        </w:rPr>
        <w:t>g</w:t>
      </w:r>
      <w:r w:rsidR="008C5097">
        <w:rPr>
          <w:rFonts w:ascii="Times New Roman" w:hAnsi="Times New Roman" w:cs="AppleSystemUIFont"/>
          <w:color w:val="353535"/>
        </w:rPr>
        <w:t xml:space="preserve">räns som hindrar evig </w:t>
      </w:r>
      <w:r w:rsidR="00297E52" w:rsidRPr="00297E52">
        <w:rPr>
          <w:rFonts w:ascii="Times New Roman" w:hAnsi="Times New Roman" w:cs="AppleSystemUIFont"/>
          <w:color w:val="353535"/>
        </w:rPr>
        <w:t>tillväxt.</w:t>
      </w:r>
    </w:p>
    <w:p w14:paraId="1C1AD0D1" w14:textId="4CB0A6FD" w:rsidR="00297E52" w:rsidRDefault="00FB6871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   </w:t>
      </w:r>
      <w:r w:rsidR="00297E52" w:rsidRPr="00297E52">
        <w:rPr>
          <w:rFonts w:ascii="Times New Roman" w:hAnsi="Times New Roman" w:cs="AppleSystemUIFont"/>
          <w:color w:val="353535"/>
        </w:rPr>
        <w:t xml:space="preserve">Och varför skulle vi </w:t>
      </w:r>
      <w:r w:rsidR="00FD21FB">
        <w:rPr>
          <w:rFonts w:ascii="Times New Roman" w:hAnsi="Times New Roman" w:cs="AppleSystemUIFont"/>
          <w:color w:val="353535"/>
        </w:rPr>
        <w:t xml:space="preserve">bara </w:t>
      </w:r>
      <w:r w:rsidR="00297E52" w:rsidRPr="00297E52">
        <w:rPr>
          <w:rFonts w:ascii="Times New Roman" w:hAnsi="Times New Roman" w:cs="AppleSystemUIFont"/>
          <w:color w:val="353535"/>
        </w:rPr>
        <w:t xml:space="preserve">fortsätta sprida fosfor och mikroplaster i haven och varför skulle vi </w:t>
      </w:r>
      <w:r w:rsidR="00FD21FB">
        <w:rPr>
          <w:rFonts w:ascii="Times New Roman" w:hAnsi="Times New Roman" w:cs="AppleSystemUIFont"/>
          <w:color w:val="353535"/>
        </w:rPr>
        <w:t xml:space="preserve">fortsätta </w:t>
      </w:r>
      <w:r w:rsidR="00297E52" w:rsidRPr="00297E52">
        <w:rPr>
          <w:rFonts w:ascii="Times New Roman" w:hAnsi="Times New Roman" w:cs="AppleSystemUIFont"/>
          <w:color w:val="353535"/>
        </w:rPr>
        <w:t xml:space="preserve">låta farliga kemikalier nå ut i naturen? Nej, </w:t>
      </w:r>
      <w:r w:rsidR="00FD21FB">
        <w:rPr>
          <w:rFonts w:ascii="Times New Roman" w:hAnsi="Times New Roman" w:cs="AppleSystemUIFont"/>
          <w:color w:val="353535"/>
        </w:rPr>
        <w:t>självbevarelsedriften stoppade förstörelsen av ozonskiktet,</w:t>
      </w:r>
      <w:r w:rsidR="00E719E8">
        <w:rPr>
          <w:rFonts w:ascii="Times New Roman" w:hAnsi="Times New Roman" w:cs="AppleSystemUIFont"/>
          <w:color w:val="353535"/>
        </w:rPr>
        <w:t xml:space="preserve"> avlägsnade svavelutsläppen och</w:t>
      </w:r>
      <w:r w:rsidR="00FD21FB">
        <w:rPr>
          <w:rFonts w:ascii="Times New Roman" w:hAnsi="Times New Roman" w:cs="AppleSystemUIFont"/>
          <w:color w:val="353535"/>
        </w:rPr>
        <w:t xml:space="preserve"> många gifter.</w:t>
      </w:r>
      <w:r w:rsidR="001F1A88">
        <w:rPr>
          <w:rFonts w:ascii="Times New Roman" w:hAnsi="Times New Roman" w:cs="AppleSystemUIFont"/>
          <w:color w:val="353535"/>
        </w:rPr>
        <w:t xml:space="preserve"> Samma sak</w:t>
      </w:r>
      <w:r w:rsidR="00C96A52">
        <w:rPr>
          <w:rFonts w:ascii="Times New Roman" w:hAnsi="Times New Roman" w:cs="AppleSystemUIFont"/>
          <w:color w:val="353535"/>
        </w:rPr>
        <w:t xml:space="preserve"> gäller precis alla</w:t>
      </w:r>
      <w:r w:rsidR="00297E52" w:rsidRPr="00297E52">
        <w:rPr>
          <w:rFonts w:ascii="Times New Roman" w:hAnsi="Times New Roman" w:cs="AppleSystemUIFont"/>
          <w:color w:val="353535"/>
        </w:rPr>
        <w:t xml:space="preserve"> hot mot de planetära gränserna. De kan </w:t>
      </w:r>
      <w:r w:rsidR="00F217A4">
        <w:rPr>
          <w:rFonts w:ascii="Times New Roman" w:hAnsi="Times New Roman" w:cs="AppleSystemUIFont"/>
          <w:color w:val="353535"/>
        </w:rPr>
        <w:t xml:space="preserve">alla </w:t>
      </w:r>
      <w:r w:rsidR="00297E52" w:rsidRPr="00297E52">
        <w:rPr>
          <w:rFonts w:ascii="Times New Roman" w:hAnsi="Times New Roman" w:cs="AppleSystemUIFont"/>
          <w:color w:val="353535"/>
        </w:rPr>
        <w:t>undvikas</w:t>
      </w:r>
      <w:r w:rsidR="00E212B7">
        <w:rPr>
          <w:rFonts w:ascii="Times New Roman" w:hAnsi="Times New Roman" w:cs="AppleSystemUIFont"/>
          <w:color w:val="353535"/>
        </w:rPr>
        <w:t>!</w:t>
      </w:r>
    </w:p>
    <w:p w14:paraId="7DAA54AC" w14:textId="7BD21051" w:rsidR="00FD21FB" w:rsidRDefault="0042332B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r>
        <w:rPr>
          <w:rFonts w:ascii="Times New Roman" w:hAnsi="Times New Roman" w:cs="AppleSystemUIFont"/>
          <w:color w:val="353535"/>
        </w:rPr>
        <w:t xml:space="preserve">Evig tillväxt är möjlig - </w:t>
      </w:r>
      <w:r w:rsidR="00FD21FB">
        <w:rPr>
          <w:rFonts w:ascii="Times New Roman" w:hAnsi="Times New Roman" w:cs="AppleSystemUIFont"/>
          <w:color w:val="353535"/>
        </w:rPr>
        <w:t>om vi vill det.</w:t>
      </w:r>
    </w:p>
    <w:p w14:paraId="0A7F58C7" w14:textId="77777777" w:rsidR="00FD21FB" w:rsidRDefault="00FD21FB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</w:p>
    <w:p w14:paraId="76B462B3" w14:textId="77777777" w:rsidR="00FB6871" w:rsidRPr="00297E52" w:rsidRDefault="00FB6871" w:rsidP="001120BD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  <w:bookmarkStart w:id="0" w:name="_GoBack"/>
      <w:bookmarkEnd w:id="0"/>
    </w:p>
    <w:p w14:paraId="7C3E54DD" w14:textId="77777777" w:rsidR="001120BD" w:rsidRDefault="001120BD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</w:p>
    <w:p w14:paraId="7E4AAC99" w14:textId="77777777" w:rsidR="001120BD" w:rsidRDefault="001120BD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</w:p>
    <w:p w14:paraId="57A125AE" w14:textId="77777777" w:rsidR="00ED22F7" w:rsidRPr="00297E52" w:rsidRDefault="00ED22F7" w:rsidP="00297E52">
      <w:pPr>
        <w:widowControl w:val="0"/>
        <w:autoSpaceDE w:val="0"/>
        <w:autoSpaceDN w:val="0"/>
        <w:adjustRightInd w:val="0"/>
        <w:rPr>
          <w:rFonts w:ascii="Times New Roman" w:hAnsi="Times New Roman" w:cs="AppleSystemUIFont"/>
          <w:color w:val="353535"/>
        </w:rPr>
      </w:pPr>
    </w:p>
    <w:p w14:paraId="4DE9D75B" w14:textId="77777777" w:rsidR="00D34D08" w:rsidRPr="00297E52" w:rsidRDefault="00D34D08">
      <w:pPr>
        <w:rPr>
          <w:rFonts w:ascii="Times New Roman" w:hAnsi="Times New Roman"/>
        </w:rPr>
      </w:pPr>
    </w:p>
    <w:sectPr w:rsidR="00D34D08" w:rsidRPr="00297E52" w:rsidSect="00E5381D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52"/>
    <w:rsid w:val="00027F62"/>
    <w:rsid w:val="00050057"/>
    <w:rsid w:val="0009184B"/>
    <w:rsid w:val="000A2D96"/>
    <w:rsid w:val="000F4630"/>
    <w:rsid w:val="001120BD"/>
    <w:rsid w:val="001A0992"/>
    <w:rsid w:val="001B4AD4"/>
    <w:rsid w:val="001B7E57"/>
    <w:rsid w:val="001F1A88"/>
    <w:rsid w:val="001F7A69"/>
    <w:rsid w:val="00203B51"/>
    <w:rsid w:val="00204ECB"/>
    <w:rsid w:val="0024750B"/>
    <w:rsid w:val="00282272"/>
    <w:rsid w:val="00297E52"/>
    <w:rsid w:val="002D51AF"/>
    <w:rsid w:val="00330723"/>
    <w:rsid w:val="00337343"/>
    <w:rsid w:val="00354C6C"/>
    <w:rsid w:val="0036648B"/>
    <w:rsid w:val="0039005D"/>
    <w:rsid w:val="0042332B"/>
    <w:rsid w:val="004447FE"/>
    <w:rsid w:val="00472154"/>
    <w:rsid w:val="004A3391"/>
    <w:rsid w:val="004A70AB"/>
    <w:rsid w:val="004C53D0"/>
    <w:rsid w:val="004F5D14"/>
    <w:rsid w:val="00515E21"/>
    <w:rsid w:val="00542194"/>
    <w:rsid w:val="00542A35"/>
    <w:rsid w:val="00590F9F"/>
    <w:rsid w:val="005F76B4"/>
    <w:rsid w:val="006057C3"/>
    <w:rsid w:val="00615F52"/>
    <w:rsid w:val="0065066E"/>
    <w:rsid w:val="006A0119"/>
    <w:rsid w:val="0070398A"/>
    <w:rsid w:val="0077330C"/>
    <w:rsid w:val="007736F1"/>
    <w:rsid w:val="007B2580"/>
    <w:rsid w:val="007C318A"/>
    <w:rsid w:val="0080799A"/>
    <w:rsid w:val="008A6EC0"/>
    <w:rsid w:val="008C5097"/>
    <w:rsid w:val="008D72CC"/>
    <w:rsid w:val="008E33B7"/>
    <w:rsid w:val="008E499A"/>
    <w:rsid w:val="008F28A6"/>
    <w:rsid w:val="0091638B"/>
    <w:rsid w:val="00990335"/>
    <w:rsid w:val="009A3378"/>
    <w:rsid w:val="009F5CF5"/>
    <w:rsid w:val="00A1392E"/>
    <w:rsid w:val="00A7035A"/>
    <w:rsid w:val="00B03EFE"/>
    <w:rsid w:val="00B21993"/>
    <w:rsid w:val="00B4363C"/>
    <w:rsid w:val="00BA0C3D"/>
    <w:rsid w:val="00BF0C42"/>
    <w:rsid w:val="00C6037D"/>
    <w:rsid w:val="00C620EF"/>
    <w:rsid w:val="00C964B6"/>
    <w:rsid w:val="00C96A52"/>
    <w:rsid w:val="00CC1A80"/>
    <w:rsid w:val="00CF4A29"/>
    <w:rsid w:val="00D34A00"/>
    <w:rsid w:val="00D34D08"/>
    <w:rsid w:val="00D6312E"/>
    <w:rsid w:val="00D67935"/>
    <w:rsid w:val="00DD7876"/>
    <w:rsid w:val="00E212B7"/>
    <w:rsid w:val="00E5381D"/>
    <w:rsid w:val="00E5487B"/>
    <w:rsid w:val="00E57A98"/>
    <w:rsid w:val="00E719E8"/>
    <w:rsid w:val="00ED22F7"/>
    <w:rsid w:val="00F217A4"/>
    <w:rsid w:val="00F222BA"/>
    <w:rsid w:val="00F234C3"/>
    <w:rsid w:val="00F62ADF"/>
    <w:rsid w:val="00F81B29"/>
    <w:rsid w:val="00F82C92"/>
    <w:rsid w:val="00FB6871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009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color w:val="000000" w:themeColor="text1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7E5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E52"/>
    <w:rPr>
      <w:rFonts w:ascii="Times New Roman" w:hAnsi="Times New Roman" w:cs="Times New Roman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5381D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5381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ne/Library/Group%20Containers/UBF8T346G9.Office/User%20Content.localized/Templates.localized/Rune%20word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Rune wordtext.dotx</Template>
  <TotalTime>72</TotalTime>
  <Pages>1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Westergård</dc:creator>
  <cp:keywords/>
  <dc:description/>
  <cp:lastModifiedBy>Rune Westergård</cp:lastModifiedBy>
  <cp:revision>73</cp:revision>
  <cp:lastPrinted>2017-12-03T09:38:00Z</cp:lastPrinted>
  <dcterms:created xsi:type="dcterms:W3CDTF">2017-12-02T17:13:00Z</dcterms:created>
  <dcterms:modified xsi:type="dcterms:W3CDTF">2018-06-05T10:51:00Z</dcterms:modified>
</cp:coreProperties>
</file>